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E9AB5" w14:textId="77777777" w:rsidR="00E04D47" w:rsidRPr="00483061" w:rsidRDefault="00E04D47" w:rsidP="00E04D47">
      <w:pPr>
        <w:pStyle w:val="Heading1"/>
        <w:spacing w:after="120" w:line="240" w:lineRule="atLeast"/>
        <w:jc w:val="center"/>
        <w:rPr>
          <w:sz w:val="28"/>
          <w:szCs w:val="28"/>
        </w:rPr>
      </w:pPr>
      <w:r w:rsidRPr="00483061">
        <w:rPr>
          <w:sz w:val="28"/>
          <w:szCs w:val="28"/>
        </w:rPr>
        <w:t>Developing a Well-Specified Problem Statement</w:t>
      </w:r>
    </w:p>
    <w:p w14:paraId="6D71E96B" w14:textId="77777777" w:rsidR="00E04D47" w:rsidRPr="00792D0E" w:rsidRDefault="00E04D47" w:rsidP="00E04D47">
      <w:pPr>
        <w:pStyle w:val="Heading2"/>
        <w:spacing w:after="40" w:line="240" w:lineRule="atLeast"/>
        <w:jc w:val="center"/>
        <w:rPr>
          <w:sz w:val="22"/>
        </w:rPr>
      </w:pPr>
      <w:r w:rsidRPr="00792D0E">
        <w:rPr>
          <w:sz w:val="22"/>
        </w:rPr>
        <w:t>Virtual Meeting F</w:t>
      </w:r>
      <w:bookmarkStart w:id="0" w:name="_GoBack"/>
      <w:bookmarkEnd w:id="0"/>
      <w:r w:rsidRPr="00792D0E">
        <w:rPr>
          <w:sz w:val="22"/>
        </w:rPr>
        <w:t>acilitation Guide</w:t>
      </w:r>
    </w:p>
    <w:p w14:paraId="46149BA4" w14:textId="7BD93912" w:rsidR="00E04D47" w:rsidRPr="00792D0E" w:rsidRDefault="00E04D47" w:rsidP="00E04D47">
      <w:pPr>
        <w:pStyle w:val="Heading2"/>
        <w:spacing w:after="0" w:line="240" w:lineRule="atLeast"/>
        <w:jc w:val="center"/>
        <w:rPr>
          <w:sz w:val="22"/>
        </w:rPr>
      </w:pPr>
      <w:r w:rsidRPr="00792D0E">
        <w:rPr>
          <w:sz w:val="22"/>
        </w:rPr>
        <w:t>[Date], [Approx. 75</w:t>
      </w:r>
      <w:r w:rsidR="00D40ECA">
        <w:rPr>
          <w:sz w:val="22"/>
        </w:rPr>
        <w:t>-</w:t>
      </w:r>
      <w:r w:rsidRPr="00792D0E">
        <w:rPr>
          <w:sz w:val="22"/>
        </w:rPr>
        <w:t>Minute Time Slot]</w:t>
      </w:r>
    </w:p>
    <w:p w14:paraId="22B07F24" w14:textId="310CCAA4" w:rsidR="000B65E4" w:rsidRPr="00792D0E" w:rsidRDefault="000B65E4" w:rsidP="008B71FC">
      <w:pPr>
        <w:pStyle w:val="Heading3"/>
        <w:spacing w:before="60" w:after="60" w:line="276" w:lineRule="auto"/>
        <w:rPr>
          <w:sz w:val="22"/>
          <w:szCs w:val="22"/>
        </w:rPr>
      </w:pPr>
      <w:r w:rsidRPr="00792D0E">
        <w:rPr>
          <w:sz w:val="22"/>
          <w:szCs w:val="22"/>
        </w:rPr>
        <w:t>Objectives</w:t>
      </w:r>
    </w:p>
    <w:p w14:paraId="1CB25E84" w14:textId="6CD487AA" w:rsidR="00574B3B" w:rsidRPr="005C3C2B" w:rsidRDefault="00E04D47" w:rsidP="005C3C2B">
      <w:pPr>
        <w:pStyle w:val="N1-1stBullet"/>
      </w:pPr>
      <w:r w:rsidRPr="005C3C2B">
        <w:t>Understand features of a high-quality problem statement</w:t>
      </w:r>
    </w:p>
    <w:p w14:paraId="10A3C7FD" w14:textId="559BEE34" w:rsidR="00E04D47" w:rsidRPr="005C3C2B" w:rsidRDefault="00E04D47" w:rsidP="005C3C2B">
      <w:pPr>
        <w:pStyle w:val="N1-1stBullet"/>
      </w:pPr>
      <w:r w:rsidRPr="005C3C2B">
        <w:t>Develop a well-specified problem statement</w:t>
      </w:r>
    </w:p>
    <w:p w14:paraId="763E90A9" w14:textId="46188F1A" w:rsidR="004E5C5D" w:rsidRPr="00792D0E" w:rsidRDefault="00E04D47" w:rsidP="005C3C2B">
      <w:pPr>
        <w:pStyle w:val="Heading3"/>
        <w:spacing w:before="180" w:after="60" w:line="276" w:lineRule="auto"/>
        <w:rPr>
          <w:sz w:val="22"/>
          <w:szCs w:val="22"/>
        </w:rPr>
      </w:pPr>
      <w:r w:rsidRPr="00792D0E">
        <w:rPr>
          <w:sz w:val="22"/>
          <w:szCs w:val="22"/>
        </w:rPr>
        <w:t>Meeting Resources</w:t>
      </w:r>
    </w:p>
    <w:p w14:paraId="57F08791" w14:textId="5AC4AA22" w:rsidR="00D5316D" w:rsidRPr="005C3C2B" w:rsidRDefault="00E04D47" w:rsidP="005C3C2B">
      <w:pPr>
        <w:pStyle w:val="N1-1stBullet"/>
      </w:pPr>
      <w:r w:rsidRPr="005C3C2B">
        <w:t xml:space="preserve">Problem Statement </w:t>
      </w:r>
      <w:r w:rsidR="00CF6303" w:rsidRPr="005C3C2B">
        <w:t>PowerPoint (</w:t>
      </w:r>
      <w:r w:rsidRPr="005C3C2B">
        <w:t>PPT</w:t>
      </w:r>
      <w:r w:rsidR="00CF6303" w:rsidRPr="005C3C2B">
        <w:t>)</w:t>
      </w:r>
      <w:r w:rsidRPr="005C3C2B">
        <w:t xml:space="preserve"> Presentation</w:t>
      </w:r>
    </w:p>
    <w:p w14:paraId="09907856" w14:textId="49FF5BD9" w:rsidR="00E04D47" w:rsidRPr="005C3C2B" w:rsidRDefault="00E04D47" w:rsidP="005C3C2B">
      <w:pPr>
        <w:pStyle w:val="N1-1stBullet"/>
      </w:pPr>
      <w:r w:rsidRPr="005C3C2B">
        <w:t>Problem Statement Facilitation Guide</w:t>
      </w:r>
    </w:p>
    <w:p w14:paraId="000F9D43" w14:textId="59BA05B7" w:rsidR="006F5E02" w:rsidRPr="005C3C2B" w:rsidRDefault="006F5E02" w:rsidP="005C3C2B">
      <w:pPr>
        <w:pStyle w:val="N1-1stBullet"/>
      </w:pPr>
      <w:r w:rsidRPr="005C3C2B">
        <w:t>Google Doc</w:t>
      </w:r>
      <w:r w:rsidR="00E04D47" w:rsidRPr="005C3C2B">
        <w:t>ument</w:t>
      </w:r>
      <w:r w:rsidRPr="005C3C2B">
        <w:t>: Problem Statement Exploration</w:t>
      </w:r>
    </w:p>
    <w:p w14:paraId="7F245CD3" w14:textId="4211A457" w:rsidR="002A0DEB" w:rsidRPr="00792D0E" w:rsidRDefault="00E04D47" w:rsidP="005C3C2B">
      <w:pPr>
        <w:pStyle w:val="Heading3"/>
        <w:spacing w:before="180" w:after="60" w:line="276" w:lineRule="auto"/>
        <w:rPr>
          <w:sz w:val="22"/>
          <w:szCs w:val="22"/>
        </w:rPr>
      </w:pPr>
      <w:r w:rsidRPr="00792D0E">
        <w:rPr>
          <w:sz w:val="22"/>
          <w:szCs w:val="22"/>
        </w:rPr>
        <w:t xml:space="preserve">Welcome and Introductions </w:t>
      </w:r>
      <w:r w:rsidR="002A0DEB" w:rsidRPr="00792D0E">
        <w:rPr>
          <w:sz w:val="22"/>
          <w:szCs w:val="22"/>
        </w:rPr>
        <w:t>(5</w:t>
      </w:r>
      <w:r w:rsidRPr="00792D0E">
        <w:rPr>
          <w:sz w:val="22"/>
          <w:szCs w:val="22"/>
        </w:rPr>
        <w:t>-10</w:t>
      </w:r>
      <w:r w:rsidR="002A0DEB" w:rsidRPr="00792D0E">
        <w:rPr>
          <w:sz w:val="22"/>
          <w:szCs w:val="22"/>
        </w:rPr>
        <w:t xml:space="preserve"> minutes)</w:t>
      </w:r>
    </w:p>
    <w:p w14:paraId="5D20AD36" w14:textId="33FBC963" w:rsidR="002A0DEB" w:rsidRPr="005C3C2B" w:rsidRDefault="00E04D47" w:rsidP="005C3C2B">
      <w:pPr>
        <w:pStyle w:val="N1-1stBullet"/>
      </w:pPr>
      <w:r w:rsidRPr="005C3C2B">
        <w:t xml:space="preserve">New </w:t>
      </w:r>
      <w:r w:rsidR="006919B5" w:rsidRPr="005C3C2B">
        <w:t>participant i</w:t>
      </w:r>
      <w:r w:rsidRPr="005C3C2B">
        <w:t>ntroductions</w:t>
      </w:r>
    </w:p>
    <w:p w14:paraId="52A88D75" w14:textId="6F797642" w:rsidR="00E04D47" w:rsidRPr="005C3C2B" w:rsidRDefault="00E04D47" w:rsidP="005C3C2B">
      <w:pPr>
        <w:pStyle w:val="N1-1stBullet"/>
      </w:pPr>
      <w:r w:rsidRPr="005C3C2B">
        <w:t xml:space="preserve">Summary and </w:t>
      </w:r>
      <w:r w:rsidR="006919B5" w:rsidRPr="005C3C2B">
        <w:t xml:space="preserve">outcomes </w:t>
      </w:r>
      <w:r w:rsidRPr="005C3C2B">
        <w:t xml:space="preserve">of </w:t>
      </w:r>
      <w:r w:rsidR="006919B5" w:rsidRPr="005C3C2B">
        <w:t xml:space="preserve">prior meeting </w:t>
      </w:r>
      <w:r w:rsidRPr="005C3C2B">
        <w:t>(N</w:t>
      </w:r>
      <w:r w:rsidR="006919B5" w:rsidRPr="005C3C2B">
        <w:t xml:space="preserve">etworked </w:t>
      </w:r>
      <w:r w:rsidRPr="005C3C2B">
        <w:t>I</w:t>
      </w:r>
      <w:r w:rsidR="006919B5" w:rsidRPr="005C3C2B">
        <w:t xml:space="preserve">mprovement </w:t>
      </w:r>
      <w:r w:rsidRPr="005C3C2B">
        <w:t>C</w:t>
      </w:r>
      <w:r w:rsidR="006919B5" w:rsidRPr="005C3C2B">
        <w:t>ommunity</w:t>
      </w:r>
      <w:r w:rsidR="00E01CF7" w:rsidRPr="005C3C2B">
        <w:t xml:space="preserve"> [NIC]</w:t>
      </w:r>
      <w:r w:rsidRPr="005C3C2B">
        <w:t xml:space="preserve"> </w:t>
      </w:r>
      <w:r w:rsidR="006919B5" w:rsidRPr="005C3C2B">
        <w:t>i</w:t>
      </w:r>
      <w:r w:rsidRPr="005C3C2B">
        <w:t>ntroduction)</w:t>
      </w:r>
    </w:p>
    <w:p w14:paraId="05899FE1" w14:textId="74A06BFF" w:rsidR="00E04D47" w:rsidRPr="005C3C2B" w:rsidRDefault="00E04D47" w:rsidP="005C3C2B">
      <w:pPr>
        <w:pStyle w:val="N1-1stBullet"/>
      </w:pPr>
      <w:r w:rsidRPr="005C3C2B">
        <w:t xml:space="preserve">Objectives for </w:t>
      </w:r>
      <w:r w:rsidR="002114E2" w:rsidRPr="005C3C2B">
        <w:t>today’s meeting</w:t>
      </w:r>
    </w:p>
    <w:p w14:paraId="08EF84A6" w14:textId="034E82FB" w:rsidR="002A0DEB" w:rsidRPr="00792D0E" w:rsidRDefault="003F601C" w:rsidP="005C3C2B">
      <w:pPr>
        <w:pStyle w:val="Heading3"/>
        <w:spacing w:before="180" w:after="60" w:line="276" w:lineRule="auto"/>
        <w:rPr>
          <w:sz w:val="22"/>
          <w:szCs w:val="22"/>
        </w:rPr>
      </w:pPr>
      <w:r w:rsidRPr="00792D0E">
        <w:rPr>
          <w:sz w:val="22"/>
          <w:szCs w:val="22"/>
        </w:rPr>
        <w:t xml:space="preserve">Presentation: </w:t>
      </w:r>
      <w:r w:rsidR="00E04D47" w:rsidRPr="00792D0E">
        <w:rPr>
          <w:sz w:val="22"/>
          <w:szCs w:val="22"/>
        </w:rPr>
        <w:t>Developing a High-Quality Problem Statement</w:t>
      </w:r>
      <w:r w:rsidR="002A0DEB" w:rsidRPr="00792D0E">
        <w:rPr>
          <w:sz w:val="22"/>
          <w:szCs w:val="22"/>
        </w:rPr>
        <w:t xml:space="preserve"> (</w:t>
      </w:r>
      <w:r w:rsidR="00E04D47" w:rsidRPr="00792D0E">
        <w:rPr>
          <w:sz w:val="22"/>
          <w:szCs w:val="22"/>
        </w:rPr>
        <w:t xml:space="preserve">15 </w:t>
      </w:r>
      <w:r w:rsidR="002A0DEB" w:rsidRPr="00792D0E">
        <w:rPr>
          <w:sz w:val="22"/>
          <w:szCs w:val="22"/>
        </w:rPr>
        <w:t>minutes)</w:t>
      </w:r>
    </w:p>
    <w:p w14:paraId="67C07DBD" w14:textId="5B53F7E6" w:rsidR="002A0DEB" w:rsidRPr="005C3C2B" w:rsidRDefault="003F601C" w:rsidP="005C3C2B">
      <w:pPr>
        <w:pStyle w:val="N1-1stBullet"/>
      </w:pPr>
      <w:r w:rsidRPr="005C3C2B">
        <w:t>Presentation</w:t>
      </w:r>
    </w:p>
    <w:p w14:paraId="7ABF4370" w14:textId="25C74E7E" w:rsidR="002A0DEB" w:rsidRPr="005C3C2B" w:rsidRDefault="003F601C" w:rsidP="005C3C2B">
      <w:pPr>
        <w:pStyle w:val="N1-1stBullet"/>
      </w:pPr>
      <w:r w:rsidRPr="005C3C2B">
        <w:t>Discussion and Q&amp;A</w:t>
      </w:r>
      <w:r w:rsidR="00486749" w:rsidRPr="005C3C2B">
        <w:t>s</w:t>
      </w:r>
    </w:p>
    <w:p w14:paraId="748BFB53" w14:textId="1FD1F4D6" w:rsidR="003F601C" w:rsidRPr="00792D0E" w:rsidRDefault="003F601C" w:rsidP="005C3C2B">
      <w:pPr>
        <w:pStyle w:val="Heading3"/>
        <w:spacing w:before="180" w:after="60" w:line="276" w:lineRule="auto"/>
        <w:rPr>
          <w:sz w:val="22"/>
          <w:szCs w:val="22"/>
        </w:rPr>
      </w:pPr>
      <w:r w:rsidRPr="00792D0E">
        <w:rPr>
          <w:sz w:val="22"/>
          <w:szCs w:val="22"/>
        </w:rPr>
        <w:t>Activity: Developing a High-Quality Problem Statement (45 minutes)</w:t>
      </w:r>
    </w:p>
    <w:p w14:paraId="7314FBC9" w14:textId="0E5872D6" w:rsidR="003F601C" w:rsidRPr="005C3C2B" w:rsidRDefault="003F601C" w:rsidP="005C3C2B">
      <w:pPr>
        <w:pStyle w:val="N1-1stBullet"/>
      </w:pPr>
      <w:r w:rsidRPr="005C3C2B">
        <w:t xml:space="preserve">Initial </w:t>
      </w:r>
      <w:r w:rsidR="00E01CF7" w:rsidRPr="005C3C2B">
        <w:t xml:space="preserve">brainstorming </w:t>
      </w:r>
      <w:r w:rsidRPr="005C3C2B">
        <w:t xml:space="preserve">and </w:t>
      </w:r>
      <w:r w:rsidR="00E01CF7" w:rsidRPr="005C3C2B">
        <w:t xml:space="preserve">problem identification </w:t>
      </w:r>
    </w:p>
    <w:p w14:paraId="51E37661" w14:textId="4257A8FD" w:rsidR="003F601C" w:rsidRPr="005C3C2B" w:rsidRDefault="003F601C" w:rsidP="005C3C2B">
      <w:pPr>
        <w:pStyle w:val="N1-1stBullet"/>
      </w:pPr>
      <w:r w:rsidRPr="005C3C2B">
        <w:t xml:space="preserve">Problems </w:t>
      </w:r>
      <w:r w:rsidR="00E01CF7" w:rsidRPr="005C3C2B">
        <w:t>shared</w:t>
      </w:r>
      <w:r w:rsidRPr="005C3C2B">
        <w:t xml:space="preserve">, </w:t>
      </w:r>
      <w:r w:rsidR="00E01CF7" w:rsidRPr="005C3C2B">
        <w:t>prioritized</w:t>
      </w:r>
      <w:r w:rsidRPr="005C3C2B">
        <w:t xml:space="preserve">, and </w:t>
      </w:r>
      <w:r w:rsidR="00E01CF7" w:rsidRPr="005C3C2B">
        <w:t>condensed</w:t>
      </w:r>
    </w:p>
    <w:p w14:paraId="50B567FD" w14:textId="7E1C8F14" w:rsidR="003F601C" w:rsidRPr="005C3C2B" w:rsidRDefault="003F601C" w:rsidP="005C3C2B">
      <w:pPr>
        <w:pStyle w:val="N1-1stBullet"/>
      </w:pPr>
      <w:r w:rsidRPr="005C3C2B">
        <w:t xml:space="preserve">Final </w:t>
      </w:r>
      <w:r w:rsidR="00E01CF7" w:rsidRPr="005C3C2B">
        <w:t xml:space="preserve">problem statement refined </w:t>
      </w:r>
      <w:r w:rsidRPr="005C3C2B">
        <w:t xml:space="preserve">and </w:t>
      </w:r>
      <w:r w:rsidR="00E01CF7" w:rsidRPr="005C3C2B">
        <w:t>vetted</w:t>
      </w:r>
    </w:p>
    <w:p w14:paraId="6F0BE556" w14:textId="68384ADC" w:rsidR="002A0DEB" w:rsidRPr="00792D0E" w:rsidRDefault="002A0DEB" w:rsidP="005C3C2B">
      <w:pPr>
        <w:pStyle w:val="Heading3"/>
        <w:spacing w:before="180" w:after="60" w:line="276" w:lineRule="auto"/>
        <w:rPr>
          <w:sz w:val="22"/>
          <w:szCs w:val="22"/>
        </w:rPr>
      </w:pPr>
      <w:r w:rsidRPr="00792D0E">
        <w:rPr>
          <w:sz w:val="22"/>
          <w:szCs w:val="22"/>
        </w:rPr>
        <w:t>Next Steps (10 minutes)</w:t>
      </w:r>
    </w:p>
    <w:p w14:paraId="366A02B0" w14:textId="7308285E" w:rsidR="002A0DEB" w:rsidRPr="005C3C2B" w:rsidRDefault="003F601C" w:rsidP="005C3C2B">
      <w:pPr>
        <w:pStyle w:val="N1-1stBullet"/>
      </w:pPr>
      <w:r w:rsidRPr="005C3C2B">
        <w:t xml:space="preserve">Meeting </w:t>
      </w:r>
      <w:r w:rsidR="00CF0B0F" w:rsidRPr="005C3C2B">
        <w:t>summary</w:t>
      </w:r>
    </w:p>
    <w:p w14:paraId="04F31CFB" w14:textId="019F4ECA" w:rsidR="003F601C" w:rsidRPr="005C3C2B" w:rsidRDefault="003F601C" w:rsidP="005C3C2B">
      <w:pPr>
        <w:pStyle w:val="N1-1stBullet"/>
      </w:pPr>
      <w:r w:rsidRPr="005C3C2B">
        <w:t xml:space="preserve">Review NIC </w:t>
      </w:r>
      <w:r w:rsidR="00CF0B0F" w:rsidRPr="005C3C2B">
        <w:t>p</w:t>
      </w:r>
      <w:r w:rsidRPr="005C3C2B">
        <w:t xml:space="preserve">rocess and the </w:t>
      </w:r>
      <w:r w:rsidR="00CF0B0F" w:rsidRPr="005C3C2B">
        <w:t>road ahead</w:t>
      </w:r>
    </w:p>
    <w:p w14:paraId="441A7C09" w14:textId="563B4CE4" w:rsidR="002A0DEB" w:rsidRPr="005C3C2B" w:rsidRDefault="002A0DEB" w:rsidP="005C3C2B">
      <w:pPr>
        <w:pStyle w:val="N1-1stBullet"/>
      </w:pPr>
      <w:r w:rsidRPr="005C3C2B">
        <w:t xml:space="preserve">Schedule </w:t>
      </w:r>
      <w:r w:rsidR="00CF0B0F" w:rsidRPr="005C3C2B">
        <w:t xml:space="preserve">next meeting </w:t>
      </w:r>
      <w:r w:rsidRPr="005C3C2B">
        <w:t>(</w:t>
      </w:r>
      <w:r w:rsidR="00CF0B0F" w:rsidRPr="005C3C2B">
        <w:t>root cause analysis</w:t>
      </w:r>
      <w:r w:rsidRPr="005C3C2B">
        <w:t>)</w:t>
      </w:r>
    </w:p>
    <w:sectPr w:rsidR="002A0DEB" w:rsidRPr="005C3C2B" w:rsidSect="00FA2DBC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080" w:right="1440" w:bottom="792" w:left="1440" w:header="36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EB531" w14:textId="77777777" w:rsidR="005A1DEA" w:rsidRDefault="005A1DEA" w:rsidP="003109D7">
      <w:r>
        <w:separator/>
      </w:r>
    </w:p>
  </w:endnote>
  <w:endnote w:type="continuationSeparator" w:id="0">
    <w:p w14:paraId="2B7CD41D" w14:textId="77777777" w:rsidR="005A1DEA" w:rsidRDefault="005A1DEA" w:rsidP="0031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55465" w14:textId="228ADA46" w:rsidR="004F7620" w:rsidRPr="004F7620" w:rsidRDefault="004F7620" w:rsidP="004F7620">
    <w:pPr>
      <w:tabs>
        <w:tab w:val="right" w:pos="9720"/>
      </w:tabs>
      <w:spacing w:line="240" w:lineRule="atLeast"/>
      <w:rPr>
        <w:rFonts w:ascii="Calibri" w:eastAsia="Times New Roman" w:hAnsi="Calibri" w:cs="Calibri"/>
        <w:color w:val="356DA2"/>
        <w:sz w:val="20"/>
        <w:szCs w:val="20"/>
      </w:rPr>
    </w:pPr>
    <w:r w:rsidRPr="004F7620">
      <w:rPr>
        <w:rFonts w:ascii="Calibri" w:eastAsia="Times New Roman" w:hAnsi="Calibri" w:cs="Calibri"/>
        <w:noProof/>
        <w:color w:val="356DA2"/>
        <w:sz w:val="20"/>
        <w:szCs w:val="20"/>
      </w:rPr>
      <w:drawing>
        <wp:anchor distT="0" distB="0" distL="114300" distR="114300" simplePos="0" relativeHeight="251661312" behindDoc="0" locked="0" layoutInCell="1" allowOverlap="1" wp14:anchorId="18635E5E" wp14:editId="3727EE0D">
          <wp:simplePos x="0" y="0"/>
          <wp:positionH relativeFrom="column">
            <wp:posOffset>5934075</wp:posOffset>
          </wp:positionH>
          <wp:positionV relativeFrom="paragraph">
            <wp:posOffset>-73660</wp:posOffset>
          </wp:positionV>
          <wp:extent cx="100330" cy="310515"/>
          <wp:effectExtent l="0" t="0" r="0" b="0"/>
          <wp:wrapThrough wrapText="bothSides">
            <wp:wrapPolygon edited="0">
              <wp:start x="0" y="0"/>
              <wp:lineTo x="0" y="19877"/>
              <wp:lineTo x="12304" y="19877"/>
              <wp:lineTo x="16405" y="13252"/>
              <wp:lineTo x="16405" y="7951"/>
              <wp:lineTo x="1230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en_triangle_footer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620">
      <w:rPr>
        <w:rFonts w:ascii="Calibri" w:eastAsia="Times New Roman" w:hAnsi="Calibri" w:cs="Calibri"/>
        <w:b/>
        <w:color w:val="356DA2"/>
        <w:sz w:val="20"/>
        <w:szCs w:val="20"/>
      </w:rPr>
      <w:tab/>
    </w:r>
    <w:r w:rsidRPr="004F7620">
      <w:rPr>
        <w:rFonts w:ascii="Calibri" w:eastAsia="Times New Roman" w:hAnsi="Calibri" w:cs="Calibri"/>
        <w:color w:val="356DA2"/>
        <w:sz w:val="20"/>
        <w:szCs w:val="20"/>
      </w:rPr>
      <w:fldChar w:fldCharType="begin"/>
    </w:r>
    <w:r w:rsidRPr="004F7620">
      <w:rPr>
        <w:rFonts w:ascii="Calibri" w:eastAsia="Times New Roman" w:hAnsi="Calibri" w:cs="Calibri"/>
        <w:color w:val="356DA2"/>
        <w:sz w:val="20"/>
        <w:szCs w:val="20"/>
      </w:rPr>
      <w:instrText xml:space="preserve"> PAGE   \* MERGEFORMAT </w:instrText>
    </w:r>
    <w:r w:rsidRPr="004F7620">
      <w:rPr>
        <w:rFonts w:ascii="Calibri" w:eastAsia="Times New Roman" w:hAnsi="Calibri" w:cs="Calibri"/>
        <w:color w:val="356DA2"/>
        <w:sz w:val="20"/>
        <w:szCs w:val="20"/>
      </w:rPr>
      <w:fldChar w:fldCharType="separate"/>
    </w:r>
    <w:r w:rsidR="00636B5D">
      <w:rPr>
        <w:rFonts w:ascii="Calibri" w:eastAsia="Times New Roman" w:hAnsi="Calibri" w:cs="Calibri"/>
        <w:noProof/>
        <w:color w:val="356DA2"/>
        <w:sz w:val="20"/>
        <w:szCs w:val="20"/>
      </w:rPr>
      <w:t>2</w:t>
    </w:r>
    <w:r w:rsidRPr="004F7620">
      <w:rPr>
        <w:rFonts w:ascii="Calibri" w:eastAsia="Times New Roman" w:hAnsi="Calibri" w:cs="Calibri"/>
        <w:noProof/>
        <w:color w:val="356DA2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3E0F1" w14:textId="2D0E38A7" w:rsidR="004F7620" w:rsidRPr="004F7620" w:rsidRDefault="004F7620" w:rsidP="004F7620">
    <w:pPr>
      <w:tabs>
        <w:tab w:val="right" w:pos="9720"/>
      </w:tabs>
      <w:spacing w:line="240" w:lineRule="atLeast"/>
      <w:rPr>
        <w:rFonts w:ascii="Calibri" w:eastAsia="Times New Roman" w:hAnsi="Calibri" w:cs="Calibri"/>
        <w:color w:val="356DA2"/>
        <w:sz w:val="20"/>
        <w:szCs w:val="20"/>
      </w:rPr>
    </w:pPr>
    <w:r w:rsidRPr="004F7620">
      <w:rPr>
        <w:rFonts w:ascii="Calibri" w:eastAsia="Times New Roman" w:hAnsi="Calibri" w:cs="Calibri"/>
        <w:noProof/>
        <w:color w:val="356DA2"/>
        <w:sz w:val="20"/>
        <w:szCs w:val="20"/>
      </w:rPr>
      <w:drawing>
        <wp:anchor distT="0" distB="0" distL="114300" distR="114300" simplePos="0" relativeHeight="251659264" behindDoc="0" locked="0" layoutInCell="1" allowOverlap="1" wp14:anchorId="7EB970F0" wp14:editId="2B2E9CE7">
          <wp:simplePos x="0" y="0"/>
          <wp:positionH relativeFrom="column">
            <wp:posOffset>5934075</wp:posOffset>
          </wp:positionH>
          <wp:positionV relativeFrom="paragraph">
            <wp:posOffset>-73660</wp:posOffset>
          </wp:positionV>
          <wp:extent cx="100330" cy="310515"/>
          <wp:effectExtent l="0" t="0" r="0" b="0"/>
          <wp:wrapThrough wrapText="bothSides">
            <wp:wrapPolygon edited="0">
              <wp:start x="0" y="0"/>
              <wp:lineTo x="0" y="19877"/>
              <wp:lineTo x="12304" y="19877"/>
              <wp:lineTo x="16405" y="13252"/>
              <wp:lineTo x="16405" y="7951"/>
              <wp:lineTo x="123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en_triangle_footer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620">
      <w:rPr>
        <w:rFonts w:ascii="Calibri" w:eastAsia="Times New Roman" w:hAnsi="Calibri" w:cs="Calibri"/>
        <w:b/>
        <w:color w:val="356DA2"/>
        <w:sz w:val="20"/>
        <w:szCs w:val="20"/>
      </w:rPr>
      <w:tab/>
    </w:r>
    <w:r w:rsidRPr="004F7620">
      <w:rPr>
        <w:rFonts w:ascii="Calibri" w:eastAsia="Times New Roman" w:hAnsi="Calibri" w:cs="Calibri"/>
        <w:color w:val="356DA2"/>
        <w:sz w:val="20"/>
        <w:szCs w:val="20"/>
      </w:rPr>
      <w:fldChar w:fldCharType="begin"/>
    </w:r>
    <w:r w:rsidRPr="004F7620">
      <w:rPr>
        <w:rFonts w:ascii="Calibri" w:eastAsia="Times New Roman" w:hAnsi="Calibri" w:cs="Calibri"/>
        <w:color w:val="356DA2"/>
        <w:sz w:val="20"/>
        <w:szCs w:val="20"/>
      </w:rPr>
      <w:instrText xml:space="preserve"> PAGE   \* MERGEFORMAT </w:instrText>
    </w:r>
    <w:r w:rsidRPr="004F7620">
      <w:rPr>
        <w:rFonts w:ascii="Calibri" w:eastAsia="Times New Roman" w:hAnsi="Calibri" w:cs="Calibri"/>
        <w:color w:val="356DA2"/>
        <w:sz w:val="20"/>
        <w:szCs w:val="20"/>
      </w:rPr>
      <w:fldChar w:fldCharType="separate"/>
    </w:r>
    <w:r w:rsidR="00177450">
      <w:rPr>
        <w:rFonts w:ascii="Calibri" w:eastAsia="Times New Roman" w:hAnsi="Calibri" w:cs="Calibri"/>
        <w:noProof/>
        <w:color w:val="356DA2"/>
        <w:sz w:val="20"/>
        <w:szCs w:val="20"/>
      </w:rPr>
      <w:t>1</w:t>
    </w:r>
    <w:r w:rsidRPr="004F7620">
      <w:rPr>
        <w:rFonts w:ascii="Calibri" w:eastAsia="Times New Roman" w:hAnsi="Calibri" w:cs="Calibri"/>
        <w:noProof/>
        <w:color w:val="356DA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FEC07" w14:textId="77777777" w:rsidR="005A1DEA" w:rsidRDefault="005A1DEA" w:rsidP="003109D7">
      <w:r>
        <w:separator/>
      </w:r>
    </w:p>
  </w:footnote>
  <w:footnote w:type="continuationSeparator" w:id="0">
    <w:p w14:paraId="7C3C0863" w14:textId="77777777" w:rsidR="005A1DEA" w:rsidRDefault="005A1DEA" w:rsidP="00310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4C59" w14:textId="02BD8991" w:rsidR="004F7620" w:rsidRPr="004F7620" w:rsidRDefault="004F7620" w:rsidP="004F7620">
    <w:pPr>
      <w:pBdr>
        <w:bottom w:val="single" w:sz="4" w:space="1" w:color="328612"/>
      </w:pBdr>
      <w:spacing w:line="240" w:lineRule="atLeast"/>
      <w:rPr>
        <w:rFonts w:ascii="Calibri" w:eastAsia="Times New Roman" w:hAnsi="Calibri" w:cs="Calibri"/>
        <w:color w:val="356DA2"/>
        <w:sz w:val="22"/>
        <w:szCs w:val="22"/>
      </w:rPr>
    </w:pPr>
    <w:r w:rsidRPr="004F7620">
      <w:rPr>
        <w:rFonts w:ascii="Calibri" w:eastAsia="Times New Roman" w:hAnsi="Calibri" w:cs="Calibri"/>
        <w:color w:val="356DA2"/>
        <w:sz w:val="22"/>
        <w:szCs w:val="22"/>
      </w:rPr>
      <w:t>Building Capacity to Implement Networked Improvement Communities in Region 5</w:t>
    </w:r>
    <w:r>
      <w:rPr>
        <w:rFonts w:ascii="Calibri" w:eastAsia="Times New Roman" w:hAnsi="Calibri" w:cs="Calibri"/>
        <w:color w:val="356DA2"/>
        <w:sz w:val="22"/>
        <w:szCs w:val="22"/>
      </w:rPr>
      <w:br/>
      <w:t>Kickoff Meeting 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C0021" w14:textId="24EB40C9" w:rsidR="004F7620" w:rsidRDefault="00D74FC0" w:rsidP="005C3C2B">
    <w:pPr>
      <w:tabs>
        <w:tab w:val="center" w:pos="4680"/>
        <w:tab w:val="right" w:pos="9360"/>
      </w:tabs>
      <w:spacing w:after="480"/>
      <w:rPr>
        <w:rFonts w:ascii="Calibri" w:eastAsia="Calibri" w:hAnsi="Calibri" w:cs="Times New Roman"/>
        <w:b/>
        <w:color w:val="F99A1B"/>
      </w:rPr>
    </w:pPr>
    <w:r>
      <w:rPr>
        <w:noProof/>
      </w:rPr>
      <w:drawing>
        <wp:inline distT="0" distB="0" distL="0" distR="0" wp14:anchorId="0313424A" wp14:editId="137AD4ED">
          <wp:extent cx="5934075" cy="816891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8354" cy="818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02F3"/>
    <w:multiLevelType w:val="hybridMultilevel"/>
    <w:tmpl w:val="E59AFDB0"/>
    <w:lvl w:ilvl="0" w:tplc="F82C795C">
      <w:start w:val="1"/>
      <w:numFmt w:val="bullet"/>
      <w:lvlText w:val="»"/>
      <w:lvlJc w:val="left"/>
      <w:pPr>
        <w:tabs>
          <w:tab w:val="num" w:pos="1152"/>
        </w:tabs>
        <w:ind w:left="1152" w:hanging="576"/>
      </w:pPr>
      <w:rPr>
        <w:rFonts w:ascii="Calibri" w:hAnsi="Calibri" w:hint="default"/>
        <w:color w:val="328612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02B37"/>
    <w:multiLevelType w:val="hybridMultilevel"/>
    <w:tmpl w:val="28C6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4938"/>
    <w:multiLevelType w:val="hybridMultilevel"/>
    <w:tmpl w:val="E6A25416"/>
    <w:lvl w:ilvl="0" w:tplc="35B24086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Cambria" w:hAnsi="Cambria" w:hint="default"/>
        <w:b/>
        <w:i w:val="0"/>
        <w:caps w:val="0"/>
        <w:color w:val="356DA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FB6DC3"/>
    <w:multiLevelType w:val="hybridMultilevel"/>
    <w:tmpl w:val="34D4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C76E7"/>
    <w:multiLevelType w:val="hybridMultilevel"/>
    <w:tmpl w:val="BACE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A4D5E"/>
    <w:multiLevelType w:val="hybridMultilevel"/>
    <w:tmpl w:val="7F7C4268"/>
    <w:lvl w:ilvl="0" w:tplc="05A27008">
      <w:start w:val="1"/>
      <w:numFmt w:val="bullet"/>
      <w:pStyle w:val="N1-1stBullet"/>
      <w:lvlText w:val="»"/>
      <w:lvlJc w:val="left"/>
      <w:pPr>
        <w:ind w:left="360" w:hanging="360"/>
      </w:pPr>
      <w:rPr>
        <w:rFonts w:ascii="Calibri" w:hAnsi="Calibri" w:hint="default"/>
        <w:color w:val="32861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72F80"/>
    <w:multiLevelType w:val="hybridMultilevel"/>
    <w:tmpl w:val="2D801180"/>
    <w:lvl w:ilvl="0" w:tplc="E182B93E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b/>
        <w:i w:val="0"/>
        <w:color w:val="328612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E86CCA"/>
    <w:multiLevelType w:val="hybridMultilevel"/>
    <w:tmpl w:val="560A23D0"/>
    <w:lvl w:ilvl="0" w:tplc="62F26D84">
      <w:start w:val="1"/>
      <w:numFmt w:val="bullet"/>
      <w:pStyle w:val="N2-2ndBullet"/>
      <w:lvlText w:val="›"/>
      <w:lvlJc w:val="left"/>
      <w:pPr>
        <w:ind w:left="1008" w:hanging="360"/>
      </w:pPr>
      <w:rPr>
        <w:rFonts w:ascii="Calibri" w:hAnsi="Calibri" w:hint="default"/>
        <w:b/>
        <w:i w:val="0"/>
        <w:color w:val="356DA2"/>
        <w:sz w:val="22"/>
        <w:szCs w:val="36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50440D83"/>
    <w:multiLevelType w:val="hybridMultilevel"/>
    <w:tmpl w:val="0318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B4A92"/>
    <w:multiLevelType w:val="hybridMultilevel"/>
    <w:tmpl w:val="A964F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375926"/>
    <w:multiLevelType w:val="hybridMultilevel"/>
    <w:tmpl w:val="9FE8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41EF5"/>
    <w:multiLevelType w:val="hybridMultilevel"/>
    <w:tmpl w:val="39A851BA"/>
    <w:lvl w:ilvl="0" w:tplc="AF66476A">
      <w:start w:val="1"/>
      <w:numFmt w:val="bullet"/>
      <w:lvlText w:val="›"/>
      <w:lvlJc w:val="left"/>
      <w:pPr>
        <w:tabs>
          <w:tab w:val="num" w:pos="1728"/>
        </w:tabs>
        <w:ind w:left="1728" w:hanging="576"/>
      </w:pPr>
      <w:rPr>
        <w:rFonts w:ascii="Calibri" w:hAnsi="Calibri" w:hint="default"/>
        <w:b/>
        <w:i w:val="0"/>
        <w:color w:val="356DA2"/>
        <w:sz w:val="22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63C12"/>
    <w:multiLevelType w:val="hybridMultilevel"/>
    <w:tmpl w:val="70F4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7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9D7"/>
    <w:rsid w:val="000B65E4"/>
    <w:rsid w:val="00104F94"/>
    <w:rsid w:val="00125071"/>
    <w:rsid w:val="001333B8"/>
    <w:rsid w:val="00177450"/>
    <w:rsid w:val="001A5605"/>
    <w:rsid w:val="001B2139"/>
    <w:rsid w:val="00200FDE"/>
    <w:rsid w:val="002114E2"/>
    <w:rsid w:val="002A0DEB"/>
    <w:rsid w:val="002A0E8F"/>
    <w:rsid w:val="00302E0E"/>
    <w:rsid w:val="003109D7"/>
    <w:rsid w:val="00313097"/>
    <w:rsid w:val="00322786"/>
    <w:rsid w:val="00331487"/>
    <w:rsid w:val="00341DB9"/>
    <w:rsid w:val="0034340A"/>
    <w:rsid w:val="0036179E"/>
    <w:rsid w:val="00375A95"/>
    <w:rsid w:val="003A63DB"/>
    <w:rsid w:val="003D58DF"/>
    <w:rsid w:val="003E0953"/>
    <w:rsid w:val="003E3960"/>
    <w:rsid w:val="003F601C"/>
    <w:rsid w:val="00412BF0"/>
    <w:rsid w:val="00443091"/>
    <w:rsid w:val="00452C9B"/>
    <w:rsid w:val="0047500D"/>
    <w:rsid w:val="00483061"/>
    <w:rsid w:val="00486749"/>
    <w:rsid w:val="004A3799"/>
    <w:rsid w:val="004E5C5D"/>
    <w:rsid w:val="004F7620"/>
    <w:rsid w:val="0051357B"/>
    <w:rsid w:val="005540E5"/>
    <w:rsid w:val="00574B3B"/>
    <w:rsid w:val="00587DFA"/>
    <w:rsid w:val="005A1DEA"/>
    <w:rsid w:val="005A4BAF"/>
    <w:rsid w:val="005C3303"/>
    <w:rsid w:val="005C3C2B"/>
    <w:rsid w:val="005F63BD"/>
    <w:rsid w:val="00636B5D"/>
    <w:rsid w:val="00647BA7"/>
    <w:rsid w:val="00657BC2"/>
    <w:rsid w:val="006919B5"/>
    <w:rsid w:val="0069542F"/>
    <w:rsid w:val="006C5891"/>
    <w:rsid w:val="006F5E02"/>
    <w:rsid w:val="007002CC"/>
    <w:rsid w:val="00715A9D"/>
    <w:rsid w:val="00772CC9"/>
    <w:rsid w:val="00776766"/>
    <w:rsid w:val="00792D0E"/>
    <w:rsid w:val="007B521C"/>
    <w:rsid w:val="007D32CD"/>
    <w:rsid w:val="007F626A"/>
    <w:rsid w:val="00804F65"/>
    <w:rsid w:val="00836812"/>
    <w:rsid w:val="00865E9D"/>
    <w:rsid w:val="008B71FC"/>
    <w:rsid w:val="008D6E2B"/>
    <w:rsid w:val="00934B6F"/>
    <w:rsid w:val="0094245D"/>
    <w:rsid w:val="00957BB0"/>
    <w:rsid w:val="00983BE0"/>
    <w:rsid w:val="00985272"/>
    <w:rsid w:val="009F4BCA"/>
    <w:rsid w:val="00A53ADC"/>
    <w:rsid w:val="00A86BD9"/>
    <w:rsid w:val="00AD76EB"/>
    <w:rsid w:val="00B03E1A"/>
    <w:rsid w:val="00B14694"/>
    <w:rsid w:val="00B642B3"/>
    <w:rsid w:val="00BD0027"/>
    <w:rsid w:val="00C86662"/>
    <w:rsid w:val="00C954E9"/>
    <w:rsid w:val="00CA360C"/>
    <w:rsid w:val="00CF0B0F"/>
    <w:rsid w:val="00CF6303"/>
    <w:rsid w:val="00D03B04"/>
    <w:rsid w:val="00D0527F"/>
    <w:rsid w:val="00D40ECA"/>
    <w:rsid w:val="00D5316D"/>
    <w:rsid w:val="00D74FC0"/>
    <w:rsid w:val="00DA041A"/>
    <w:rsid w:val="00DA7750"/>
    <w:rsid w:val="00E01CF7"/>
    <w:rsid w:val="00E04D47"/>
    <w:rsid w:val="00E22801"/>
    <w:rsid w:val="00E329D8"/>
    <w:rsid w:val="00E912C8"/>
    <w:rsid w:val="00E91829"/>
    <w:rsid w:val="00EA58FB"/>
    <w:rsid w:val="00EB3CF2"/>
    <w:rsid w:val="00EE5292"/>
    <w:rsid w:val="00F01B67"/>
    <w:rsid w:val="00FA2DBC"/>
    <w:rsid w:val="00FA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43FEB7"/>
  <w15:docId w15:val="{F580C84B-63C3-4587-9C85-6D50CF2C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C2B"/>
    <w:pPr>
      <w:spacing w:after="0" w:line="240" w:lineRule="auto"/>
    </w:pPr>
    <w:rPr>
      <w:sz w:val="24"/>
      <w:szCs w:val="24"/>
    </w:rPr>
  </w:style>
  <w:style w:type="paragraph" w:styleId="Heading1">
    <w:name w:val="heading 1"/>
    <w:aliases w:val="H1-Chap. Head"/>
    <w:basedOn w:val="Normal"/>
    <w:link w:val="Heading1Char"/>
    <w:qFormat/>
    <w:rsid w:val="005C3C2B"/>
    <w:pPr>
      <w:keepNext/>
      <w:tabs>
        <w:tab w:val="left" w:pos="1152"/>
      </w:tabs>
      <w:spacing w:after="360" w:line="620" w:lineRule="atLeast"/>
      <w:outlineLvl w:val="0"/>
    </w:pPr>
    <w:rPr>
      <w:rFonts w:eastAsia="Times New Roman" w:cstheme="minorHAnsi"/>
      <w:b/>
      <w:color w:val="356DA2"/>
      <w:sz w:val="48"/>
      <w:szCs w:val="48"/>
    </w:rPr>
  </w:style>
  <w:style w:type="paragraph" w:styleId="Heading2">
    <w:name w:val="heading 2"/>
    <w:aliases w:val="H2-Sec. Head"/>
    <w:basedOn w:val="Normal"/>
    <w:next w:val="Normal"/>
    <w:link w:val="Heading2Char"/>
    <w:unhideWhenUsed/>
    <w:qFormat/>
    <w:rsid w:val="005C3C2B"/>
    <w:pPr>
      <w:keepNext/>
      <w:tabs>
        <w:tab w:val="left" w:pos="1152"/>
      </w:tabs>
      <w:spacing w:after="72" w:line="440" w:lineRule="atLeast"/>
      <w:ind w:left="1152" w:hanging="1152"/>
      <w:outlineLvl w:val="1"/>
    </w:pPr>
    <w:rPr>
      <w:rFonts w:eastAsia="Times New Roman" w:cstheme="minorHAnsi"/>
      <w:color w:val="328612"/>
      <w:sz w:val="36"/>
      <w:szCs w:val="36"/>
    </w:rPr>
  </w:style>
  <w:style w:type="paragraph" w:styleId="Heading3">
    <w:name w:val="heading 3"/>
    <w:aliases w:val="H3-Sec. Head"/>
    <w:basedOn w:val="Normal"/>
    <w:next w:val="Normal"/>
    <w:link w:val="Heading3Char"/>
    <w:unhideWhenUsed/>
    <w:qFormat/>
    <w:rsid w:val="005C3C2B"/>
    <w:pPr>
      <w:keepNext/>
      <w:tabs>
        <w:tab w:val="left" w:pos="1152"/>
      </w:tabs>
      <w:spacing w:before="120" w:after="72" w:line="380" w:lineRule="atLeast"/>
      <w:ind w:left="1152" w:hanging="1152"/>
      <w:outlineLvl w:val="2"/>
    </w:pPr>
    <w:rPr>
      <w:rFonts w:eastAsia="Times New Roman" w:cstheme="minorHAnsi"/>
      <w:b/>
      <w:color w:val="356DA2"/>
      <w:sz w:val="32"/>
      <w:szCs w:val="32"/>
    </w:rPr>
  </w:style>
  <w:style w:type="paragraph" w:styleId="Heading4">
    <w:name w:val="heading 4"/>
    <w:aliases w:val="H4-Sec. Head"/>
    <w:basedOn w:val="Normal"/>
    <w:next w:val="Normal"/>
    <w:link w:val="Heading4Char"/>
    <w:unhideWhenUsed/>
    <w:qFormat/>
    <w:rsid w:val="005C3C2B"/>
    <w:pPr>
      <w:keepNext/>
      <w:tabs>
        <w:tab w:val="left" w:pos="1152"/>
      </w:tabs>
      <w:spacing w:after="70" w:line="280" w:lineRule="atLeast"/>
      <w:ind w:left="1152" w:hanging="1152"/>
      <w:outlineLvl w:val="3"/>
    </w:pPr>
    <w:rPr>
      <w:rFonts w:eastAsia="Times New Roman" w:cstheme="minorHAnsi"/>
      <w:color w:val="356DA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5C3C2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C3C2B"/>
  </w:style>
  <w:style w:type="paragraph" w:styleId="ListParagraph">
    <w:name w:val="List Paragraph"/>
    <w:basedOn w:val="Normal"/>
    <w:uiPriority w:val="34"/>
    <w:qFormat/>
    <w:rsid w:val="003109D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C3C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3C2B"/>
    <w:rPr>
      <w:sz w:val="20"/>
      <w:szCs w:val="20"/>
    </w:rPr>
  </w:style>
  <w:style w:type="character" w:styleId="FootnoteReference">
    <w:name w:val="footnote reference"/>
    <w:basedOn w:val="DefaultParagraphFont"/>
    <w:rsid w:val="003109D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6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5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5E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3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1-Chap. Head Char"/>
    <w:basedOn w:val="DefaultParagraphFont"/>
    <w:link w:val="Heading1"/>
    <w:rsid w:val="005C3C2B"/>
    <w:rPr>
      <w:rFonts w:eastAsia="Times New Roman" w:cstheme="minorHAnsi"/>
      <w:b/>
      <w:color w:val="356DA2"/>
      <w:sz w:val="48"/>
      <w:szCs w:val="48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5C3C2B"/>
    <w:rPr>
      <w:rFonts w:eastAsia="Times New Roman" w:cstheme="minorHAnsi"/>
      <w:color w:val="328612"/>
      <w:sz w:val="36"/>
      <w:szCs w:val="36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5C3C2B"/>
    <w:rPr>
      <w:rFonts w:eastAsia="Times New Roman" w:cstheme="minorHAnsi"/>
      <w:b/>
      <w:color w:val="356DA2"/>
      <w:sz w:val="32"/>
      <w:szCs w:val="32"/>
    </w:rPr>
  </w:style>
  <w:style w:type="character" w:customStyle="1" w:styleId="Heading4Char">
    <w:name w:val="Heading 4 Char"/>
    <w:aliases w:val="H4-Sec. Head Char"/>
    <w:basedOn w:val="DefaultParagraphFont"/>
    <w:link w:val="Heading4"/>
    <w:rsid w:val="005C3C2B"/>
    <w:rPr>
      <w:rFonts w:eastAsia="Times New Roman" w:cstheme="minorHAnsi"/>
      <w:color w:val="356DA2"/>
      <w:sz w:val="26"/>
      <w:szCs w:val="26"/>
    </w:rPr>
  </w:style>
  <w:style w:type="paragraph" w:styleId="Header">
    <w:name w:val="header"/>
    <w:basedOn w:val="Normal"/>
    <w:link w:val="HeaderChar"/>
    <w:autoRedefine/>
    <w:uiPriority w:val="99"/>
    <w:unhideWhenUsed/>
    <w:rsid w:val="005C3C2B"/>
    <w:pPr>
      <w:tabs>
        <w:tab w:val="center" w:pos="4680"/>
        <w:tab w:val="right" w:pos="9360"/>
      </w:tabs>
      <w:spacing w:after="480"/>
      <w:ind w:left="-360"/>
    </w:pPr>
    <w:rPr>
      <w:b/>
      <w:color w:val="F99A1B"/>
    </w:rPr>
  </w:style>
  <w:style w:type="character" w:customStyle="1" w:styleId="HeaderChar">
    <w:name w:val="Header Char"/>
    <w:basedOn w:val="DefaultParagraphFont"/>
    <w:link w:val="Header"/>
    <w:uiPriority w:val="99"/>
    <w:rsid w:val="005C3C2B"/>
    <w:rPr>
      <w:b/>
      <w:color w:val="F99A1B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3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C2B"/>
    <w:rPr>
      <w:sz w:val="24"/>
      <w:szCs w:val="24"/>
    </w:rPr>
  </w:style>
  <w:style w:type="paragraph" w:customStyle="1" w:styleId="SL-FlLftSgl">
    <w:name w:val="SL-Fl Lft Sgl"/>
    <w:basedOn w:val="Normal"/>
    <w:rsid w:val="005C3C2B"/>
    <w:pPr>
      <w:spacing w:after="180" w:line="320" w:lineRule="atLeast"/>
    </w:pPr>
    <w:rPr>
      <w:rFonts w:ascii="Cambria" w:eastAsia="Times New Roman" w:hAnsi="Cambria" w:cs="Times New Roman"/>
      <w:color w:val="2F4550"/>
      <w:sz w:val="22"/>
      <w:szCs w:val="22"/>
    </w:rPr>
  </w:style>
  <w:style w:type="paragraph" w:customStyle="1" w:styleId="N1-1stBullet">
    <w:name w:val="N1-1st Bullet"/>
    <w:rsid w:val="005C3C2B"/>
    <w:pPr>
      <w:numPr>
        <w:numId w:val="13"/>
      </w:numPr>
      <w:spacing w:after="90" w:line="300" w:lineRule="atLeast"/>
      <w:ind w:left="288" w:hanging="288"/>
    </w:pPr>
    <w:rPr>
      <w:rFonts w:ascii="Cambria" w:eastAsia="Times New Roman" w:hAnsi="Cambria" w:cstheme="minorHAnsi"/>
      <w:color w:val="2F4550"/>
    </w:rPr>
  </w:style>
  <w:style w:type="paragraph" w:customStyle="1" w:styleId="N2-2ndBullet">
    <w:name w:val="N2-2nd Bullet"/>
    <w:rsid w:val="005C3C2B"/>
    <w:pPr>
      <w:numPr>
        <w:numId w:val="14"/>
      </w:numPr>
      <w:spacing w:after="90" w:line="300" w:lineRule="atLeast"/>
      <w:ind w:left="576" w:hanging="288"/>
    </w:pPr>
    <w:rPr>
      <w:rFonts w:ascii="Cambria" w:eastAsia="Times New Roman" w:hAnsi="Cambria" w:cstheme="minorHAnsi"/>
      <w:color w:val="2F4550"/>
    </w:rPr>
  </w:style>
  <w:style w:type="paragraph" w:customStyle="1" w:styleId="N3-3rdBullet">
    <w:name w:val="N3-3rd Bullet"/>
    <w:basedOn w:val="Normal"/>
    <w:rsid w:val="005C3C2B"/>
    <w:pPr>
      <w:numPr>
        <w:numId w:val="11"/>
      </w:numPr>
      <w:tabs>
        <w:tab w:val="clear" w:pos="2304"/>
      </w:tabs>
      <w:spacing w:after="180" w:line="300" w:lineRule="atLeast"/>
      <w:ind w:left="288" w:hanging="288"/>
    </w:pPr>
    <w:rPr>
      <w:rFonts w:ascii="Cambria" w:eastAsia="Times New Roman" w:hAnsi="Cambria" w:cs="Times New Roman"/>
      <w:color w:val="2F4550"/>
      <w:sz w:val="22"/>
      <w:szCs w:val="22"/>
    </w:rPr>
  </w:style>
  <w:style w:type="paragraph" w:customStyle="1" w:styleId="N4-4thBullet">
    <w:name w:val="N4-4th Bullet"/>
    <w:basedOn w:val="Normal"/>
    <w:rsid w:val="005C3C2B"/>
    <w:pPr>
      <w:numPr>
        <w:numId w:val="12"/>
      </w:numPr>
      <w:tabs>
        <w:tab w:val="clear" w:pos="2880"/>
      </w:tabs>
      <w:spacing w:after="180" w:line="300" w:lineRule="atLeast"/>
      <w:ind w:left="576" w:hanging="288"/>
    </w:pPr>
    <w:rPr>
      <w:rFonts w:ascii="Cambria" w:eastAsia="Times New Roman" w:hAnsi="Cambria" w:cs="Times New Roman"/>
      <w:color w:val="2F4550"/>
      <w:sz w:val="22"/>
      <w:szCs w:val="22"/>
    </w:rPr>
  </w:style>
  <w:style w:type="paragraph" w:customStyle="1" w:styleId="N7-3Block">
    <w:name w:val="N7-3&quot; Block"/>
    <w:basedOn w:val="Normal"/>
    <w:rsid w:val="005C3C2B"/>
    <w:pPr>
      <w:pBdr>
        <w:top w:val="single" w:sz="12" w:space="6" w:color="26A642"/>
        <w:bottom w:val="single" w:sz="12" w:space="6" w:color="26A642"/>
      </w:pBdr>
      <w:tabs>
        <w:tab w:val="left" w:pos="1152"/>
      </w:tabs>
      <w:spacing w:after="180" w:line="380" w:lineRule="atLeast"/>
      <w:ind w:left="360"/>
    </w:pPr>
    <w:rPr>
      <w:rFonts w:eastAsia="Times New Roman" w:cstheme="minorHAnsi"/>
      <w:color w:val="356DA2"/>
      <w:sz w:val="30"/>
      <w:szCs w:val="30"/>
    </w:rPr>
  </w:style>
  <w:style w:type="character" w:styleId="SubtleReference">
    <w:name w:val="Subtle Reference"/>
    <w:uiPriority w:val="31"/>
    <w:qFormat/>
    <w:rsid w:val="005C3C2B"/>
    <w:rPr>
      <w:b/>
      <w:sz w:val="22"/>
      <w:szCs w:val="22"/>
    </w:rPr>
  </w:style>
  <w:style w:type="paragraph" w:customStyle="1" w:styleId="Quote1">
    <w:name w:val="Quote 1"/>
    <w:basedOn w:val="N7-3Block"/>
    <w:qFormat/>
    <w:rsid w:val="005C3C2B"/>
    <w:pPr>
      <w:pBdr>
        <w:top w:val="single" w:sz="12" w:space="6" w:color="328612"/>
        <w:bottom w:val="single" w:sz="12" w:space="6" w:color="328612"/>
      </w:pBdr>
      <w:tabs>
        <w:tab w:val="clear" w:pos="1152"/>
      </w:tabs>
    </w:pPr>
  </w:style>
  <w:style w:type="paragraph" w:customStyle="1" w:styleId="TT-TableTitle">
    <w:name w:val="TT-Table Title"/>
    <w:rsid w:val="005C3C2B"/>
    <w:pPr>
      <w:keepNext/>
      <w:tabs>
        <w:tab w:val="left" w:pos="1440"/>
      </w:tabs>
      <w:spacing w:before="80" w:after="140" w:line="300" w:lineRule="atLeast"/>
      <w:ind w:left="1440" w:hanging="1440"/>
    </w:pPr>
    <w:rPr>
      <w:rFonts w:ascii="Calibri" w:eastAsia="Times New Roman" w:hAnsi="Calibri" w:cs="Calibri"/>
      <w:b/>
      <w:color w:val="328612"/>
      <w:sz w:val="26"/>
      <w:szCs w:val="26"/>
    </w:rPr>
  </w:style>
  <w:style w:type="paragraph" w:customStyle="1" w:styleId="TH-TableHeading">
    <w:name w:val="TH-Table Heading"/>
    <w:basedOn w:val="TT-TableTitle"/>
    <w:rsid w:val="005C3C2B"/>
    <w:pPr>
      <w:spacing w:before="0" w:after="0" w:line="260" w:lineRule="atLeast"/>
      <w:ind w:left="0" w:firstLine="0"/>
    </w:pPr>
    <w:rPr>
      <w:color w:val="356DA2"/>
    </w:rPr>
  </w:style>
  <w:style w:type="paragraph" w:customStyle="1" w:styleId="TF-TblFN">
    <w:name w:val="TF-Tbl FN"/>
    <w:basedOn w:val="FootnoteText"/>
    <w:rsid w:val="005C3C2B"/>
    <w:pPr>
      <w:tabs>
        <w:tab w:val="left" w:pos="120"/>
      </w:tabs>
      <w:spacing w:after="60" w:line="200" w:lineRule="atLeast"/>
      <w:ind w:left="115" w:hanging="115"/>
    </w:pPr>
    <w:rPr>
      <w:rFonts w:eastAsia="Times New Roman" w:cstheme="minorHAnsi"/>
      <w:color w:val="356DA2"/>
      <w:sz w:val="16"/>
      <w:szCs w:val="16"/>
    </w:rPr>
  </w:style>
  <w:style w:type="paragraph" w:customStyle="1" w:styleId="TS-TableSource">
    <w:name w:val="TS-Table Source"/>
    <w:basedOn w:val="TF-TblFN"/>
    <w:qFormat/>
    <w:rsid w:val="005C3C2B"/>
    <w:rPr>
      <w:color w:val="328612"/>
    </w:rPr>
  </w:style>
  <w:style w:type="paragraph" w:customStyle="1" w:styleId="TableText">
    <w:name w:val="Table Text"/>
    <w:qFormat/>
    <w:rsid w:val="005C3C2B"/>
    <w:pPr>
      <w:spacing w:after="0" w:line="260" w:lineRule="atLeast"/>
    </w:pPr>
    <w:rPr>
      <w:rFonts w:ascii="Calibri" w:eastAsia="Times New Roman" w:hAnsi="Calibri" w:cs="Times New Roman"/>
      <w:color w:val="356DA2"/>
    </w:rPr>
  </w:style>
  <w:style w:type="character" w:styleId="Hyperlink">
    <w:name w:val="Hyperlink"/>
    <w:basedOn w:val="DefaultParagraphFont"/>
    <w:uiPriority w:val="99"/>
    <w:unhideWhenUsed/>
    <w:rsid w:val="008D6E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6E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4D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Documents\Templates\58811_CCNetwork_Region5_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238421871F945A99D1EF10B9C867C" ma:contentTypeVersion="6" ma:contentTypeDescription="Create a new document." ma:contentTypeScope="" ma:versionID="e9491c3f2d4244a1e7454f73201b7704">
  <xsd:schema xmlns:xsd="http://www.w3.org/2001/XMLSchema" xmlns:xs="http://www.w3.org/2001/XMLSchema" xmlns:p="http://schemas.microsoft.com/office/2006/metadata/properties" xmlns:ns2="4391b338-5b9c-4dc4-bc95-065b7b776b24" targetNamespace="http://schemas.microsoft.com/office/2006/metadata/properties" ma:root="true" ma:fieldsID="509e5ac4d437c89231106e5c9ed38164" ns2:_="">
    <xsd:import namespace="4391b338-5b9c-4dc4-bc95-065b7b776b2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1b338-5b9c-4dc4-bc95-065b7b776b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4A1DA-8F9B-4615-AE00-10C67A97FF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23DD6D-E7F4-47F5-A5A4-0A2FF0D2B4E6}"/>
</file>

<file path=customXml/itemProps3.xml><?xml version="1.0" encoding="utf-8"?>
<ds:datastoreItem xmlns:ds="http://schemas.openxmlformats.org/officeDocument/2006/customXml" ds:itemID="{D8D7B444-C361-4DF9-A595-48FB408382BF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4391b338-5b9c-4dc4-bc95-065b7b776b24"/>
  </ds:schemaRefs>
</ds:datastoreItem>
</file>

<file path=customXml/itemProps4.xml><?xml version="1.0" encoding="utf-8"?>
<ds:datastoreItem xmlns:ds="http://schemas.openxmlformats.org/officeDocument/2006/customXml" ds:itemID="{F772883E-F543-46DF-BEDB-EFDE2652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58811_CCNetwork_Region5_Word Template.dotx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Brandt</dc:creator>
  <cp:keywords/>
  <dc:description/>
  <cp:lastModifiedBy>Sylvie Warren</cp:lastModifiedBy>
  <cp:revision>3</cp:revision>
  <dcterms:created xsi:type="dcterms:W3CDTF">2021-02-04T15:38:00Z</dcterms:created>
  <dcterms:modified xsi:type="dcterms:W3CDTF">2021-02-04T15:39:00Z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0x010100698238421871F945A99D1EF10B9C867C</vt:lpwstr>
  </property>
</Properties>
</file>